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5" w:rsidRPr="000F271E" w:rsidRDefault="004368AE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32EF8EB8" wp14:editId="2B42EBFB">
            <wp:simplePos x="0" y="0"/>
            <wp:positionH relativeFrom="column">
              <wp:posOffset>556895</wp:posOffset>
            </wp:positionH>
            <wp:positionV relativeFrom="paragraph">
              <wp:posOffset>-100330</wp:posOffset>
            </wp:positionV>
            <wp:extent cx="516890" cy="438150"/>
            <wp:effectExtent l="58420" t="93980" r="113030" b="5588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71936">
                      <a:off x="0" y="0"/>
                      <a:ext cx="5168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5D936BC" wp14:editId="5915C33B">
            <wp:simplePos x="0" y="0"/>
            <wp:positionH relativeFrom="column">
              <wp:posOffset>5216718</wp:posOffset>
            </wp:positionH>
            <wp:positionV relativeFrom="paragraph">
              <wp:posOffset>-133847</wp:posOffset>
            </wp:positionV>
            <wp:extent cx="974474" cy="825988"/>
            <wp:effectExtent l="169545" t="154305" r="14605" b="1460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6370">
                      <a:off x="0" y="0"/>
                      <a:ext cx="974474" cy="8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89"/>
        <w:gridCol w:w="1275"/>
        <w:gridCol w:w="1323"/>
        <w:gridCol w:w="1324"/>
        <w:gridCol w:w="1323"/>
        <w:gridCol w:w="1325"/>
        <w:gridCol w:w="1323"/>
        <w:gridCol w:w="1324"/>
      </w:tblGrid>
      <w:tr w:rsidR="00B35894" w:rsidRPr="000F271E" w:rsidTr="00BE0877">
        <w:trPr>
          <w:trHeight w:val="677"/>
        </w:trPr>
        <w:tc>
          <w:tcPr>
            <w:tcW w:w="1664" w:type="dxa"/>
            <w:gridSpan w:val="2"/>
          </w:tcPr>
          <w:p w:rsidR="007D379B" w:rsidRPr="007D379B" w:rsidRDefault="00B35894" w:rsidP="00BC41E6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Year Group</w:t>
            </w:r>
            <w:r w:rsidR="007D379B" w:rsidRPr="007D379B">
              <w:rPr>
                <w:rFonts w:cstheme="minorHAnsi"/>
              </w:rPr>
              <w:t xml:space="preserve">: </w:t>
            </w:r>
          </w:p>
          <w:p w:rsidR="008B1604" w:rsidRPr="007D379B" w:rsidRDefault="008B1604" w:rsidP="00BC41E6">
            <w:pPr>
              <w:rPr>
                <w:rFonts w:cstheme="minorHAnsi"/>
              </w:rPr>
            </w:pPr>
          </w:p>
          <w:p w:rsidR="00BC41E6" w:rsidRPr="007D379B" w:rsidRDefault="00BC41E6" w:rsidP="00BC41E6">
            <w:pPr>
              <w:rPr>
                <w:rFonts w:cstheme="minorHAnsi"/>
              </w:rPr>
            </w:pPr>
          </w:p>
        </w:tc>
        <w:tc>
          <w:tcPr>
            <w:tcW w:w="7942" w:type="dxa"/>
            <w:gridSpan w:val="6"/>
            <w:shd w:val="clear" w:color="auto" w:fill="DAEEF3" w:themeFill="accent5" w:themeFillTint="33"/>
          </w:tcPr>
          <w:p w:rsidR="00B35894" w:rsidRPr="007D379B" w:rsidRDefault="007D379B" w:rsidP="00144D85">
            <w:pPr>
              <w:tabs>
                <w:tab w:val="left" w:pos="1578"/>
              </w:tabs>
              <w:jc w:val="center"/>
              <w:rPr>
                <w:rFonts w:cstheme="minorHAnsi"/>
                <w:sz w:val="36"/>
                <w:szCs w:val="36"/>
              </w:rPr>
            </w:pPr>
            <w:r w:rsidRPr="007D379B">
              <w:rPr>
                <w:rFonts w:cstheme="minorHAnsi"/>
                <w:sz w:val="36"/>
                <w:szCs w:val="36"/>
              </w:rPr>
              <w:t>Curriculum Map 2019-20</w:t>
            </w:r>
          </w:p>
          <w:p w:rsidR="007D379B" w:rsidRPr="004368AE" w:rsidRDefault="007D379B" w:rsidP="00144D85">
            <w:pPr>
              <w:tabs>
                <w:tab w:val="left" w:pos="1578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D379B">
              <w:rPr>
                <w:rFonts w:cstheme="minorHAnsi"/>
                <w:sz w:val="36"/>
                <w:szCs w:val="36"/>
              </w:rPr>
              <w:t>Fireflies.</w:t>
            </w:r>
          </w:p>
        </w:tc>
      </w:tr>
      <w:tr w:rsidR="00B35894" w:rsidRPr="000F271E" w:rsidTr="005B57B9">
        <w:tc>
          <w:tcPr>
            <w:tcW w:w="1664" w:type="dxa"/>
            <w:gridSpan w:val="2"/>
          </w:tcPr>
          <w:p w:rsidR="00B35894" w:rsidRPr="007D379B" w:rsidRDefault="00B3589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Subject</w:t>
            </w:r>
          </w:p>
        </w:tc>
        <w:tc>
          <w:tcPr>
            <w:tcW w:w="2647" w:type="dxa"/>
            <w:gridSpan w:val="2"/>
            <w:shd w:val="clear" w:color="auto" w:fill="F5903D"/>
          </w:tcPr>
          <w:p w:rsidR="00B35894" w:rsidRPr="007D379B" w:rsidRDefault="00B35894" w:rsidP="00B35894">
            <w:pPr>
              <w:jc w:val="center"/>
              <w:rPr>
                <w:rFonts w:cstheme="minorHAnsi"/>
              </w:rPr>
            </w:pPr>
            <w:r w:rsidRPr="007D379B">
              <w:rPr>
                <w:rFonts w:cstheme="minorHAnsi"/>
              </w:rPr>
              <w:t>Autumn</w:t>
            </w:r>
          </w:p>
        </w:tc>
        <w:tc>
          <w:tcPr>
            <w:tcW w:w="2648" w:type="dxa"/>
            <w:gridSpan w:val="2"/>
            <w:shd w:val="clear" w:color="auto" w:fill="99FF66"/>
          </w:tcPr>
          <w:p w:rsidR="00B35894" w:rsidRPr="007D379B" w:rsidRDefault="00B35894" w:rsidP="00B35894">
            <w:pPr>
              <w:jc w:val="center"/>
              <w:rPr>
                <w:rFonts w:cstheme="minorHAnsi"/>
              </w:rPr>
            </w:pPr>
            <w:r w:rsidRPr="007D379B">
              <w:rPr>
                <w:rFonts w:cstheme="minorHAnsi"/>
              </w:rPr>
              <w:t>Spring</w:t>
            </w:r>
          </w:p>
        </w:tc>
        <w:tc>
          <w:tcPr>
            <w:tcW w:w="2647" w:type="dxa"/>
            <w:gridSpan w:val="2"/>
            <w:shd w:val="clear" w:color="auto" w:fill="FFFF66"/>
          </w:tcPr>
          <w:p w:rsidR="00B35894" w:rsidRPr="007D379B" w:rsidRDefault="00B35894" w:rsidP="00B35894">
            <w:pPr>
              <w:jc w:val="center"/>
              <w:rPr>
                <w:rFonts w:cstheme="minorHAnsi"/>
              </w:rPr>
            </w:pPr>
            <w:r w:rsidRPr="007D379B">
              <w:rPr>
                <w:rFonts w:cstheme="minorHAnsi"/>
              </w:rPr>
              <w:t>Summer</w:t>
            </w:r>
          </w:p>
        </w:tc>
      </w:tr>
      <w:tr w:rsidR="0001685A" w:rsidRPr="000F271E" w:rsidTr="005B57B9">
        <w:tc>
          <w:tcPr>
            <w:tcW w:w="1664" w:type="dxa"/>
            <w:gridSpan w:val="2"/>
          </w:tcPr>
          <w:p w:rsidR="0001685A" w:rsidRPr="007D379B" w:rsidRDefault="0001685A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Topic Title</w:t>
            </w:r>
          </w:p>
        </w:tc>
        <w:tc>
          <w:tcPr>
            <w:tcW w:w="2647" w:type="dxa"/>
            <w:gridSpan w:val="2"/>
          </w:tcPr>
          <w:p w:rsidR="00D85631" w:rsidRPr="007D379B" w:rsidRDefault="00B02721" w:rsidP="005B57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Ancient Greece</w:t>
            </w:r>
          </w:p>
        </w:tc>
        <w:tc>
          <w:tcPr>
            <w:tcW w:w="2648" w:type="dxa"/>
            <w:gridSpan w:val="2"/>
          </w:tcPr>
          <w:p w:rsidR="00F34F4C" w:rsidRPr="007D379B" w:rsidRDefault="00B02721" w:rsidP="00B027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Disasters </w:t>
            </w:r>
          </w:p>
        </w:tc>
        <w:tc>
          <w:tcPr>
            <w:tcW w:w="2647" w:type="dxa"/>
            <w:gridSpan w:val="2"/>
          </w:tcPr>
          <w:p w:rsidR="0001685A" w:rsidRPr="007D379B" w:rsidRDefault="00B02721" w:rsidP="005A48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WW2</w:t>
            </w:r>
          </w:p>
        </w:tc>
      </w:tr>
      <w:tr w:rsidR="005A48AF" w:rsidRPr="000F271E" w:rsidTr="00B02721">
        <w:trPr>
          <w:trHeight w:val="285"/>
        </w:trPr>
        <w:tc>
          <w:tcPr>
            <w:tcW w:w="389" w:type="dxa"/>
            <w:vMerge w:val="restart"/>
          </w:tcPr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T</w:t>
            </w:r>
          </w:p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O</w:t>
            </w:r>
          </w:p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P</w:t>
            </w:r>
          </w:p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I</w:t>
            </w:r>
          </w:p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C</w:t>
            </w:r>
          </w:p>
        </w:tc>
        <w:tc>
          <w:tcPr>
            <w:tcW w:w="1275" w:type="dxa"/>
          </w:tcPr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History</w:t>
            </w:r>
          </w:p>
        </w:tc>
        <w:tc>
          <w:tcPr>
            <w:tcW w:w="2647" w:type="dxa"/>
            <w:gridSpan w:val="2"/>
          </w:tcPr>
          <w:p w:rsidR="00697595" w:rsidRDefault="00B02721" w:rsidP="0001685A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Ancient Greece</w:t>
            </w:r>
            <w:r w:rsidR="0069759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A48AF" w:rsidRPr="007D379B" w:rsidRDefault="00697595" w:rsidP="007554BA">
            <w:pPr>
              <w:rPr>
                <w:rFonts w:cstheme="minorHAnsi"/>
                <w:sz w:val="18"/>
                <w:szCs w:val="18"/>
              </w:rPr>
            </w:pPr>
            <w:r w:rsidRPr="00697595">
              <w:rPr>
                <w:rFonts w:cstheme="minorHAnsi"/>
                <w:sz w:val="18"/>
                <w:szCs w:val="18"/>
              </w:rPr>
              <w:t>Hi2/2.4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gridSpan w:val="2"/>
          </w:tcPr>
          <w:p w:rsidR="005A48AF" w:rsidRPr="007D379B" w:rsidRDefault="00B0272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Disasters </w:t>
            </w:r>
            <w:r w:rsidR="00697595">
              <w:rPr>
                <w:rFonts w:cstheme="minorHAnsi"/>
                <w:sz w:val="18"/>
                <w:szCs w:val="18"/>
              </w:rPr>
              <w:t>– Disasters in history.</w:t>
            </w:r>
          </w:p>
        </w:tc>
        <w:tc>
          <w:tcPr>
            <w:tcW w:w="2647" w:type="dxa"/>
            <w:gridSpan w:val="2"/>
          </w:tcPr>
          <w:p w:rsidR="005A48AF" w:rsidRDefault="00056162" w:rsidP="00271A79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WW2 </w:t>
            </w:r>
          </w:p>
          <w:p w:rsidR="00697595" w:rsidRPr="007D379B" w:rsidRDefault="00697595" w:rsidP="007554BA">
            <w:pPr>
              <w:rPr>
                <w:rFonts w:cstheme="minorHAnsi"/>
                <w:sz w:val="18"/>
                <w:szCs w:val="18"/>
              </w:rPr>
            </w:pPr>
            <w:r w:rsidRPr="00697595">
              <w:rPr>
                <w:rFonts w:cstheme="minorHAnsi"/>
                <w:sz w:val="18"/>
                <w:szCs w:val="18"/>
              </w:rPr>
              <w:t>Hi2/2.2    Extended chronological study</w:t>
            </w:r>
          </w:p>
        </w:tc>
      </w:tr>
      <w:tr w:rsidR="00BE0877" w:rsidRPr="000F271E" w:rsidTr="00CC51DD">
        <w:trPr>
          <w:trHeight w:val="892"/>
        </w:trPr>
        <w:tc>
          <w:tcPr>
            <w:tcW w:w="389" w:type="dxa"/>
            <w:vMerge/>
          </w:tcPr>
          <w:p w:rsidR="00BE0877" w:rsidRPr="007D379B" w:rsidRDefault="00BE087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E0877" w:rsidRPr="007D379B" w:rsidRDefault="00BE0877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Geography</w:t>
            </w:r>
          </w:p>
        </w:tc>
        <w:tc>
          <w:tcPr>
            <w:tcW w:w="2647" w:type="dxa"/>
            <w:gridSpan w:val="2"/>
          </w:tcPr>
          <w:p w:rsidR="00BE0877" w:rsidRPr="007D379B" w:rsidRDefault="00B02721" w:rsidP="00BE0877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Ge2/1.1a    locate the world’s countries, using maps</w:t>
            </w:r>
          </w:p>
        </w:tc>
        <w:tc>
          <w:tcPr>
            <w:tcW w:w="2648" w:type="dxa"/>
            <w:gridSpan w:val="2"/>
          </w:tcPr>
          <w:p w:rsidR="00B02721" w:rsidRPr="007D379B" w:rsidRDefault="00B0272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Ge2/1.3a    describe and understand key aspects of physical geography, including: climate zones, biomes and vegetation belts, rivers, mountains and the water cycle</w:t>
            </w:r>
          </w:p>
          <w:p w:rsidR="00BE0877" w:rsidRPr="007D379B" w:rsidRDefault="00B02721" w:rsidP="00B0272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Ge2/1.3b    describe and understand key aspects of 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647" w:type="dxa"/>
            <w:gridSpan w:val="2"/>
          </w:tcPr>
          <w:p w:rsidR="00B02721" w:rsidRPr="007D379B" w:rsidRDefault="00B0272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Local area study</w:t>
            </w:r>
          </w:p>
          <w:p w:rsidR="00B02721" w:rsidRPr="007D379B" w:rsidRDefault="00B0272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Ge2/1.1b    name and locate counties and cities of the UK human and physical characteristics, key features (including hills, mountains, coasts and rivers), and land-use patterns; and understand how some of these aspects have changed over time</w:t>
            </w:r>
          </w:p>
          <w:p w:rsidR="00B02721" w:rsidRPr="007D379B" w:rsidRDefault="00B02721" w:rsidP="00BE0877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Ge2/1.4c    use fieldwork to observe, measure, record and present the human and physical features in the local area using a range of methods, including sketch maps, plans and graphs, and digital technologies.</w:t>
            </w:r>
          </w:p>
        </w:tc>
      </w:tr>
      <w:tr w:rsidR="00FF7B14" w:rsidRPr="000F271E" w:rsidTr="0050291D">
        <w:trPr>
          <w:trHeight w:val="892"/>
        </w:trPr>
        <w:tc>
          <w:tcPr>
            <w:tcW w:w="389" w:type="dxa"/>
            <w:vMerge/>
          </w:tcPr>
          <w:p w:rsidR="00FF7B14" w:rsidRPr="007D379B" w:rsidRDefault="00FF7B14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F7B14" w:rsidRPr="007D379B" w:rsidRDefault="00FF7B1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Art and Design</w:t>
            </w:r>
          </w:p>
        </w:tc>
        <w:tc>
          <w:tcPr>
            <w:tcW w:w="2647" w:type="dxa"/>
            <w:gridSpan w:val="2"/>
          </w:tcPr>
          <w:p w:rsidR="00FF7B14" w:rsidRPr="007D379B" w:rsidRDefault="00FF7B14">
            <w:pPr>
              <w:rPr>
                <w:rFonts w:cstheme="minorHAnsi"/>
                <w:sz w:val="18"/>
                <w:szCs w:val="18"/>
              </w:rPr>
            </w:pPr>
            <w:r w:rsidRPr="00124A8C">
              <w:rPr>
                <w:rFonts w:cstheme="minorHAnsi"/>
                <w:sz w:val="18"/>
                <w:szCs w:val="18"/>
              </w:rPr>
              <w:t>Ar2/1.2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D379B">
              <w:rPr>
                <w:rFonts w:cstheme="minorHAnsi"/>
                <w:sz w:val="18"/>
                <w:szCs w:val="18"/>
              </w:rPr>
              <w:t>Pottery - vases</w:t>
            </w:r>
          </w:p>
        </w:tc>
        <w:tc>
          <w:tcPr>
            <w:tcW w:w="2648" w:type="dxa"/>
            <w:gridSpan w:val="2"/>
          </w:tcPr>
          <w:p w:rsidR="00FF7B14" w:rsidRPr="007D379B" w:rsidRDefault="00FF7B14" w:rsidP="00124A8C">
            <w:pPr>
              <w:rPr>
                <w:rFonts w:cstheme="minorHAnsi"/>
                <w:sz w:val="18"/>
                <w:szCs w:val="18"/>
              </w:rPr>
            </w:pPr>
            <w:r w:rsidRPr="00AB41CA">
              <w:rPr>
                <w:rFonts w:cstheme="minorHAnsi"/>
                <w:sz w:val="18"/>
                <w:szCs w:val="18"/>
                <w:lang w:val="en"/>
              </w:rPr>
              <w:t>Ar2/1.3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Great artists </w:t>
            </w:r>
            <w:r w:rsidRPr="007D379B">
              <w:rPr>
                <w:rFonts w:cstheme="minorHAnsi"/>
                <w:sz w:val="18"/>
                <w:szCs w:val="18"/>
                <w:lang w:val="en"/>
              </w:rPr>
              <w:t xml:space="preserve">Hokusai </w:t>
            </w:r>
            <w:r>
              <w:rPr>
                <w:rFonts w:cstheme="minorHAnsi"/>
                <w:sz w:val="18"/>
                <w:szCs w:val="18"/>
                <w:lang w:val="en"/>
              </w:rPr>
              <w:t>e.g.</w:t>
            </w:r>
            <w:r w:rsidRPr="007D379B">
              <w:rPr>
                <w:rFonts w:cstheme="minorHAnsi"/>
                <w:sz w:val="18"/>
                <w:szCs w:val="18"/>
                <w:lang w:val="en"/>
              </w:rPr>
              <w:t>- Thirty-six views of Mount Fuji</w:t>
            </w:r>
          </w:p>
        </w:tc>
        <w:tc>
          <w:tcPr>
            <w:tcW w:w="2647" w:type="dxa"/>
            <w:gridSpan w:val="2"/>
          </w:tcPr>
          <w:p w:rsidR="00FF7B14" w:rsidRPr="007D379B" w:rsidRDefault="00FF7B14" w:rsidP="00AB41CA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Sketch</w:t>
            </w:r>
            <w:r>
              <w:rPr>
                <w:rFonts w:cstheme="minorHAnsi"/>
                <w:sz w:val="18"/>
                <w:szCs w:val="18"/>
              </w:rPr>
              <w:t xml:space="preserve">ing and drawing skills </w:t>
            </w:r>
            <w:r w:rsidRPr="00AB41CA">
              <w:rPr>
                <w:rFonts w:cstheme="minorHAnsi"/>
                <w:sz w:val="18"/>
                <w:szCs w:val="18"/>
              </w:rPr>
              <w:t>Ar2/1.1</w:t>
            </w:r>
            <w:r>
              <w:rPr>
                <w:rFonts w:cstheme="minorHAnsi"/>
                <w:sz w:val="18"/>
                <w:szCs w:val="18"/>
              </w:rPr>
              <w:t xml:space="preserve"> e.g.</w:t>
            </w:r>
            <w:r w:rsidRPr="007D379B">
              <w:rPr>
                <w:rFonts w:cstheme="minorHAnsi"/>
                <w:sz w:val="18"/>
                <w:szCs w:val="18"/>
              </w:rPr>
              <w:t xml:space="preserve"> WW2 planes</w:t>
            </w:r>
          </w:p>
          <w:p w:rsidR="00FF7B14" w:rsidRPr="007D379B" w:rsidRDefault="00FF7B14" w:rsidP="00C148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7B14" w:rsidRPr="000F271E" w:rsidTr="008D1E24">
        <w:trPr>
          <w:trHeight w:val="756"/>
        </w:trPr>
        <w:tc>
          <w:tcPr>
            <w:tcW w:w="389" w:type="dxa"/>
            <w:vMerge/>
          </w:tcPr>
          <w:p w:rsidR="00FF7B14" w:rsidRPr="007D379B" w:rsidRDefault="00FF7B14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F7B14" w:rsidRPr="007D379B" w:rsidRDefault="00FF7B1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DT</w:t>
            </w:r>
          </w:p>
        </w:tc>
        <w:tc>
          <w:tcPr>
            <w:tcW w:w="2647" w:type="dxa"/>
            <w:gridSpan w:val="2"/>
          </w:tcPr>
          <w:p w:rsidR="00FF7B14" w:rsidRPr="007D379B" w:rsidRDefault="00FF7B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554BA">
              <w:rPr>
                <w:rFonts w:cstheme="minorHAnsi"/>
                <w:sz w:val="18"/>
                <w:szCs w:val="18"/>
              </w:rPr>
              <w:t xml:space="preserve">DT2/1.4    </w:t>
            </w:r>
            <w:r w:rsidRPr="007D379B">
              <w:rPr>
                <w:rFonts w:cstheme="minorHAnsi"/>
                <w:sz w:val="18"/>
                <w:szCs w:val="18"/>
              </w:rPr>
              <w:t>Moving Mythical Creatures</w:t>
            </w:r>
          </w:p>
        </w:tc>
        <w:tc>
          <w:tcPr>
            <w:tcW w:w="2648" w:type="dxa"/>
            <w:gridSpan w:val="2"/>
          </w:tcPr>
          <w:p w:rsidR="00FF7B14" w:rsidRPr="007D379B" w:rsidRDefault="00FF7B14" w:rsidP="00D537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DT2 1.1.-1.4  </w:t>
            </w:r>
            <w:r w:rsidR="00D537FF">
              <w:rPr>
                <w:rFonts w:cstheme="minorHAnsi"/>
                <w:sz w:val="18"/>
                <w:szCs w:val="18"/>
              </w:rPr>
              <w:t>Light boxes</w:t>
            </w:r>
          </w:p>
        </w:tc>
        <w:tc>
          <w:tcPr>
            <w:tcW w:w="2647" w:type="dxa"/>
            <w:gridSpan w:val="2"/>
          </w:tcPr>
          <w:p w:rsidR="00FF7B14" w:rsidRPr="007D379B" w:rsidRDefault="00FF7B14" w:rsidP="00124A8C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Cooking</w:t>
            </w:r>
            <w:r>
              <w:rPr>
                <w:rFonts w:cstheme="minorHAnsi"/>
                <w:sz w:val="18"/>
                <w:szCs w:val="18"/>
              </w:rPr>
              <w:t xml:space="preserve"> DT2 2.1 (e.g. rationing recipes)</w:t>
            </w:r>
          </w:p>
        </w:tc>
      </w:tr>
      <w:tr w:rsidR="008F592D" w:rsidRPr="000F271E" w:rsidTr="005B57B9">
        <w:trPr>
          <w:trHeight w:val="892"/>
        </w:trPr>
        <w:tc>
          <w:tcPr>
            <w:tcW w:w="1664" w:type="dxa"/>
            <w:gridSpan w:val="2"/>
          </w:tcPr>
          <w:p w:rsidR="008F592D" w:rsidRPr="007D379B" w:rsidRDefault="008F592D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Science</w:t>
            </w:r>
          </w:p>
          <w:p w:rsidR="008F592D" w:rsidRPr="007D379B" w:rsidRDefault="008F592D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Working scientifically to be covered in all areas</w:t>
            </w:r>
          </w:p>
        </w:tc>
        <w:tc>
          <w:tcPr>
            <w:tcW w:w="1323" w:type="dxa"/>
          </w:tcPr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D379B">
              <w:rPr>
                <w:rFonts w:cstheme="minorHAnsi"/>
                <w:sz w:val="18"/>
                <w:szCs w:val="18"/>
                <w:u w:val="single"/>
              </w:rPr>
              <w:t>Plants</w:t>
            </w:r>
          </w:p>
          <w:p w:rsidR="008F592D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Parts, functions, requirement, how water is transported</w:t>
            </w:r>
          </w:p>
        </w:tc>
        <w:tc>
          <w:tcPr>
            <w:tcW w:w="1324" w:type="dxa"/>
          </w:tcPr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D379B">
              <w:rPr>
                <w:rFonts w:cstheme="minorHAnsi"/>
                <w:sz w:val="18"/>
                <w:szCs w:val="18"/>
                <w:u w:val="single"/>
              </w:rPr>
              <w:t>Animals</w:t>
            </w:r>
          </w:p>
          <w:p w:rsidR="008F592D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Nutrition, skeletons muscles, protection, movement</w:t>
            </w:r>
          </w:p>
        </w:tc>
        <w:tc>
          <w:tcPr>
            <w:tcW w:w="1323" w:type="dxa"/>
          </w:tcPr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D379B">
              <w:rPr>
                <w:rFonts w:cstheme="minorHAnsi"/>
                <w:sz w:val="18"/>
                <w:szCs w:val="18"/>
                <w:u w:val="single"/>
              </w:rPr>
              <w:t>Forces</w:t>
            </w:r>
          </w:p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Friction</w:t>
            </w:r>
          </w:p>
          <w:p w:rsidR="008F592D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How things more on different surfaces</w:t>
            </w:r>
          </w:p>
        </w:tc>
        <w:tc>
          <w:tcPr>
            <w:tcW w:w="1325" w:type="dxa"/>
          </w:tcPr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D379B">
              <w:rPr>
                <w:rFonts w:cstheme="minorHAnsi"/>
                <w:sz w:val="18"/>
                <w:szCs w:val="18"/>
                <w:u w:val="single"/>
              </w:rPr>
              <w:t>Light</w:t>
            </w:r>
          </w:p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Including eyes and sight</w:t>
            </w:r>
          </w:p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Reflections</w:t>
            </w:r>
          </w:p>
          <w:p w:rsidR="008F592D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shadow</w:t>
            </w:r>
          </w:p>
        </w:tc>
        <w:tc>
          <w:tcPr>
            <w:tcW w:w="1323" w:type="dxa"/>
          </w:tcPr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D379B">
              <w:rPr>
                <w:rFonts w:cstheme="minorHAnsi"/>
                <w:sz w:val="18"/>
                <w:szCs w:val="18"/>
                <w:u w:val="single"/>
              </w:rPr>
              <w:t xml:space="preserve">Rocks </w:t>
            </w:r>
          </w:p>
          <w:p w:rsidR="008F592D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Fossils, comparison, soils, appearance, properties.</w:t>
            </w:r>
          </w:p>
        </w:tc>
        <w:tc>
          <w:tcPr>
            <w:tcW w:w="1324" w:type="dxa"/>
          </w:tcPr>
          <w:p w:rsidR="005A48AF" w:rsidRPr="007D379B" w:rsidRDefault="005A48AF" w:rsidP="005A48A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D379B">
              <w:rPr>
                <w:rFonts w:cstheme="minorHAnsi"/>
                <w:sz w:val="18"/>
                <w:szCs w:val="18"/>
                <w:u w:val="single"/>
              </w:rPr>
              <w:t>Magnets</w:t>
            </w:r>
          </w:p>
          <w:p w:rsidR="008F592D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Attract/repe, magnetic/ non-magnetic, poles, work at a distance etc.</w:t>
            </w:r>
          </w:p>
        </w:tc>
      </w:tr>
      <w:tr w:rsidR="00124A8C" w:rsidRPr="000F271E" w:rsidTr="00BE0877">
        <w:trPr>
          <w:trHeight w:val="375"/>
        </w:trPr>
        <w:tc>
          <w:tcPr>
            <w:tcW w:w="1664" w:type="dxa"/>
            <w:gridSpan w:val="2"/>
            <w:vMerge w:val="restart"/>
          </w:tcPr>
          <w:p w:rsidR="00124A8C" w:rsidRPr="007D379B" w:rsidRDefault="00803798" w:rsidP="00124A8C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</w:tc>
        <w:tc>
          <w:tcPr>
            <w:tcW w:w="2647" w:type="dxa"/>
            <w:gridSpan w:val="2"/>
          </w:tcPr>
          <w:p w:rsidR="00124A8C" w:rsidRPr="007D379B" w:rsidRDefault="00124A8C" w:rsidP="00271A79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Bringing Images to life</w:t>
            </w:r>
          </w:p>
          <w:p w:rsidR="00124A8C" w:rsidRPr="007D379B" w:rsidRDefault="00124A8C" w:rsidP="00271A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124A8C" w:rsidRPr="007D379B" w:rsidRDefault="00124A8C" w:rsidP="00271A79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Keeping Informed</w:t>
            </w:r>
          </w:p>
        </w:tc>
        <w:tc>
          <w:tcPr>
            <w:tcW w:w="2647" w:type="dxa"/>
            <w:gridSpan w:val="2"/>
          </w:tcPr>
          <w:p w:rsidR="00124A8C" w:rsidRPr="007D379B" w:rsidRDefault="00124A8C" w:rsidP="00271A79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Developing Communication</w:t>
            </w:r>
          </w:p>
          <w:p w:rsidR="00124A8C" w:rsidRPr="007D379B" w:rsidRDefault="00124A8C" w:rsidP="00271A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4A8C" w:rsidRPr="000F271E" w:rsidTr="00DD7680">
        <w:trPr>
          <w:trHeight w:val="375"/>
        </w:trPr>
        <w:tc>
          <w:tcPr>
            <w:tcW w:w="1664" w:type="dxa"/>
            <w:gridSpan w:val="2"/>
            <w:vMerge/>
          </w:tcPr>
          <w:p w:rsidR="00124A8C" w:rsidRPr="007D379B" w:rsidRDefault="00124A8C">
            <w:pPr>
              <w:rPr>
                <w:rFonts w:cstheme="minorHAnsi"/>
              </w:rPr>
            </w:pPr>
          </w:p>
        </w:tc>
        <w:tc>
          <w:tcPr>
            <w:tcW w:w="7942" w:type="dxa"/>
            <w:gridSpan w:val="6"/>
          </w:tcPr>
          <w:p w:rsidR="00124A8C" w:rsidRPr="00124A8C" w:rsidRDefault="00124A8C" w:rsidP="00124A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4A8C">
              <w:rPr>
                <w:rFonts w:cstheme="minorHAnsi"/>
                <w:sz w:val="16"/>
                <w:szCs w:val="16"/>
              </w:rPr>
              <w:t>Internet safety to</w:t>
            </w:r>
            <w:r>
              <w:rPr>
                <w:rFonts w:cstheme="minorHAnsi"/>
                <w:sz w:val="16"/>
                <w:szCs w:val="16"/>
              </w:rPr>
              <w:t xml:space="preserve"> be addressed through all topics</w:t>
            </w:r>
          </w:p>
        </w:tc>
      </w:tr>
      <w:tr w:rsidR="00B84504" w:rsidRPr="000F271E" w:rsidTr="00BE0877">
        <w:trPr>
          <w:trHeight w:val="600"/>
        </w:trPr>
        <w:tc>
          <w:tcPr>
            <w:tcW w:w="1664" w:type="dxa"/>
            <w:gridSpan w:val="2"/>
          </w:tcPr>
          <w:p w:rsidR="00B84504" w:rsidRPr="007D379B" w:rsidRDefault="00B8450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PSHCE</w:t>
            </w:r>
          </w:p>
        </w:tc>
        <w:tc>
          <w:tcPr>
            <w:tcW w:w="1323" w:type="dxa"/>
          </w:tcPr>
          <w:p w:rsidR="00B84504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Medicines and other substances</w:t>
            </w:r>
          </w:p>
        </w:tc>
        <w:tc>
          <w:tcPr>
            <w:tcW w:w="1324" w:type="dxa"/>
          </w:tcPr>
          <w:p w:rsidR="00B84504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Stranger danger</w:t>
            </w:r>
          </w:p>
        </w:tc>
        <w:tc>
          <w:tcPr>
            <w:tcW w:w="1323" w:type="dxa"/>
          </w:tcPr>
          <w:p w:rsidR="00B84504" w:rsidRPr="007D379B" w:rsidRDefault="00124A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Deaf St</w:t>
            </w:r>
            <w:r w:rsidR="005D44D0">
              <w:rPr>
                <w:rFonts w:cstheme="minorHAnsi"/>
                <w:sz w:val="18"/>
                <w:szCs w:val="18"/>
              </w:rPr>
              <w:t>u</w:t>
            </w:r>
            <w:r w:rsidR="005A48AF" w:rsidRPr="007D379B">
              <w:rPr>
                <w:rFonts w:cstheme="minorHAnsi"/>
                <w:sz w:val="18"/>
                <w:szCs w:val="18"/>
              </w:rPr>
              <w:t>dies –equipment and technology</w:t>
            </w:r>
          </w:p>
        </w:tc>
        <w:tc>
          <w:tcPr>
            <w:tcW w:w="1325" w:type="dxa"/>
          </w:tcPr>
          <w:p w:rsidR="00B84504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Anti – bullying *</w:t>
            </w:r>
          </w:p>
        </w:tc>
        <w:tc>
          <w:tcPr>
            <w:tcW w:w="1323" w:type="dxa"/>
          </w:tcPr>
          <w:p w:rsidR="00B84504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Same as me, different to me. *</w:t>
            </w:r>
          </w:p>
        </w:tc>
        <w:tc>
          <w:tcPr>
            <w:tcW w:w="1324" w:type="dxa"/>
          </w:tcPr>
          <w:p w:rsidR="00B84504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It’s my body.</w:t>
            </w:r>
          </w:p>
        </w:tc>
      </w:tr>
      <w:tr w:rsidR="0001685A" w:rsidRPr="000F271E" w:rsidTr="00337ED1">
        <w:trPr>
          <w:trHeight w:val="941"/>
        </w:trPr>
        <w:tc>
          <w:tcPr>
            <w:tcW w:w="1664" w:type="dxa"/>
            <w:gridSpan w:val="2"/>
          </w:tcPr>
          <w:p w:rsidR="0001685A" w:rsidRPr="007D379B" w:rsidRDefault="005B57B9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RE</w:t>
            </w:r>
          </w:p>
          <w:p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Christianity and Islam</w:t>
            </w:r>
          </w:p>
        </w:tc>
        <w:tc>
          <w:tcPr>
            <w:tcW w:w="1323" w:type="dxa"/>
          </w:tcPr>
          <w:p w:rsidR="0001685A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Rules</w:t>
            </w:r>
          </w:p>
        </w:tc>
        <w:tc>
          <w:tcPr>
            <w:tcW w:w="1324" w:type="dxa"/>
          </w:tcPr>
          <w:p w:rsidR="0001685A" w:rsidRPr="007D379B" w:rsidRDefault="00BC163C" w:rsidP="00BC16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Christmas – Angels and messengers</w:t>
            </w:r>
          </w:p>
        </w:tc>
        <w:tc>
          <w:tcPr>
            <w:tcW w:w="1323" w:type="dxa"/>
          </w:tcPr>
          <w:p w:rsidR="0001685A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Life of Jesus</w:t>
            </w:r>
          </w:p>
        </w:tc>
        <w:tc>
          <w:tcPr>
            <w:tcW w:w="1325" w:type="dxa"/>
          </w:tcPr>
          <w:p w:rsidR="0001685A" w:rsidRPr="007D379B" w:rsidRDefault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Easter story</w:t>
            </w:r>
          </w:p>
        </w:tc>
        <w:tc>
          <w:tcPr>
            <w:tcW w:w="1323" w:type="dxa"/>
          </w:tcPr>
          <w:p w:rsidR="0001685A" w:rsidRPr="007D379B" w:rsidRDefault="005A48AF" w:rsidP="00B22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Stories of key leaders- Mohamed</w:t>
            </w:r>
          </w:p>
        </w:tc>
        <w:tc>
          <w:tcPr>
            <w:tcW w:w="1324" w:type="dxa"/>
          </w:tcPr>
          <w:p w:rsidR="0001685A" w:rsidRPr="007D379B" w:rsidRDefault="005A48AF" w:rsidP="005A48AF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Special places</w:t>
            </w:r>
          </w:p>
        </w:tc>
      </w:tr>
      <w:tr w:rsidR="00337ED1" w:rsidRPr="000F271E" w:rsidTr="00BE0877">
        <w:trPr>
          <w:trHeight w:val="720"/>
        </w:trPr>
        <w:tc>
          <w:tcPr>
            <w:tcW w:w="1664" w:type="dxa"/>
            <w:gridSpan w:val="2"/>
          </w:tcPr>
          <w:p w:rsidR="00337ED1" w:rsidRPr="007D379B" w:rsidRDefault="00337ED1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PE</w:t>
            </w:r>
            <w:r w:rsidR="00911455" w:rsidRPr="007D379B">
              <w:rPr>
                <w:rFonts w:cstheme="minorHAnsi"/>
              </w:rPr>
              <w:t xml:space="preserve">  - skills to be taught through …</w:t>
            </w:r>
          </w:p>
        </w:tc>
        <w:tc>
          <w:tcPr>
            <w:tcW w:w="2647" w:type="dxa"/>
            <w:gridSpan w:val="2"/>
          </w:tcPr>
          <w:p w:rsidR="00337ED1" w:rsidRPr="007D379B" w:rsidRDefault="00337ED1" w:rsidP="004368AE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Tag Rugby</w:t>
            </w:r>
          </w:p>
          <w:p w:rsidR="00337ED1" w:rsidRPr="007D379B" w:rsidRDefault="00337ED1" w:rsidP="004368AE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Dance</w:t>
            </w:r>
          </w:p>
          <w:p w:rsidR="00337ED1" w:rsidRPr="007D379B" w:rsidRDefault="00337ED1" w:rsidP="004368AE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Football</w:t>
            </w:r>
          </w:p>
        </w:tc>
        <w:tc>
          <w:tcPr>
            <w:tcW w:w="2648" w:type="dxa"/>
            <w:gridSpan w:val="2"/>
          </w:tcPr>
          <w:p w:rsidR="00337ED1" w:rsidRPr="007D379B" w:rsidRDefault="00337ED1" w:rsidP="00365DA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Swimming</w:t>
            </w:r>
          </w:p>
          <w:p w:rsidR="00337ED1" w:rsidRPr="007D379B" w:rsidRDefault="00337ED1" w:rsidP="00337ED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Gymnastics</w:t>
            </w:r>
          </w:p>
          <w:p w:rsidR="00337ED1" w:rsidRPr="007D379B" w:rsidRDefault="00337ED1" w:rsidP="00337ED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Badminton</w:t>
            </w:r>
          </w:p>
          <w:p w:rsidR="00911455" w:rsidRPr="007D379B" w:rsidRDefault="00911455" w:rsidP="00337ED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Hockey</w:t>
            </w:r>
          </w:p>
        </w:tc>
        <w:tc>
          <w:tcPr>
            <w:tcW w:w="2647" w:type="dxa"/>
            <w:gridSpan w:val="2"/>
          </w:tcPr>
          <w:p w:rsidR="00337ED1" w:rsidRPr="007D379B" w:rsidRDefault="00337ED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Athletics</w:t>
            </w:r>
          </w:p>
          <w:p w:rsidR="00337ED1" w:rsidRPr="007D379B" w:rsidRDefault="00337ED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Outdoor adventurous activities</w:t>
            </w:r>
          </w:p>
          <w:p w:rsidR="00337ED1" w:rsidRPr="007D379B" w:rsidRDefault="00337ED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Cricket</w:t>
            </w:r>
          </w:p>
          <w:p w:rsidR="00337ED1" w:rsidRPr="007D379B" w:rsidRDefault="00337ED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Netball</w:t>
            </w:r>
          </w:p>
        </w:tc>
      </w:tr>
      <w:tr w:rsidR="005B57B9" w:rsidRPr="000F271E" w:rsidTr="00BE0877">
        <w:trPr>
          <w:trHeight w:val="720"/>
        </w:trPr>
        <w:tc>
          <w:tcPr>
            <w:tcW w:w="1664" w:type="dxa"/>
            <w:gridSpan w:val="2"/>
          </w:tcPr>
          <w:p w:rsidR="005B57B9" w:rsidRPr="007D379B" w:rsidRDefault="005B57B9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WOW</w:t>
            </w:r>
          </w:p>
        </w:tc>
        <w:tc>
          <w:tcPr>
            <w:tcW w:w="2647" w:type="dxa"/>
            <w:gridSpan w:val="2"/>
          </w:tcPr>
          <w:p w:rsidR="004368AE" w:rsidRPr="007D379B" w:rsidRDefault="00337ED1" w:rsidP="004368AE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Logoland Windsor </w:t>
            </w:r>
          </w:p>
          <w:p w:rsidR="004368AE" w:rsidRPr="007D379B" w:rsidRDefault="004368AE" w:rsidP="004368A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Time Traveller </w:t>
            </w:r>
          </w:p>
          <w:p w:rsidR="00C94D62" w:rsidRPr="007D379B" w:rsidRDefault="004368AE" w:rsidP="00337ED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-    Forces </w:t>
            </w:r>
          </w:p>
        </w:tc>
        <w:tc>
          <w:tcPr>
            <w:tcW w:w="2648" w:type="dxa"/>
            <w:gridSpan w:val="2"/>
          </w:tcPr>
          <w:p w:rsidR="00365DA6" w:rsidRPr="007D379B" w:rsidRDefault="004368AE" w:rsidP="00365DA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Science Museum</w:t>
            </w:r>
          </w:p>
        </w:tc>
        <w:tc>
          <w:tcPr>
            <w:tcW w:w="2647" w:type="dxa"/>
            <w:gridSpan w:val="2"/>
          </w:tcPr>
          <w:p w:rsidR="00B02721" w:rsidRPr="007D379B" w:rsidRDefault="004368AE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-</w:t>
            </w:r>
            <w:r w:rsidR="00B02721" w:rsidRPr="007D379B">
              <w:rPr>
                <w:rFonts w:cstheme="minorHAnsi"/>
                <w:sz w:val="18"/>
                <w:szCs w:val="18"/>
              </w:rPr>
              <w:t xml:space="preserve">Lincolnsfield </w:t>
            </w:r>
          </w:p>
          <w:p w:rsidR="005B57B9" w:rsidRPr="007D379B" w:rsidRDefault="004368AE" w:rsidP="004368AE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noProof/>
                <w:color w:val="FFFF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847BF7" wp14:editId="22945C9E">
                  <wp:simplePos x="0" y="0"/>
                  <wp:positionH relativeFrom="column">
                    <wp:posOffset>872558</wp:posOffset>
                  </wp:positionH>
                  <wp:positionV relativeFrom="paragraph">
                    <wp:posOffset>99922</wp:posOffset>
                  </wp:positionV>
                  <wp:extent cx="602615" cy="510540"/>
                  <wp:effectExtent l="95250" t="133350" r="45085" b="4191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25165">
                            <a:off x="0" y="0"/>
                            <a:ext cx="6026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79B">
              <w:rPr>
                <w:rFonts w:cstheme="minorHAnsi"/>
                <w:sz w:val="18"/>
                <w:szCs w:val="18"/>
              </w:rPr>
              <w:t>-</w:t>
            </w:r>
            <w:r w:rsidR="00B02721" w:rsidRPr="007D379B">
              <w:rPr>
                <w:rFonts w:cstheme="minorHAnsi"/>
                <w:sz w:val="18"/>
                <w:szCs w:val="18"/>
              </w:rPr>
              <w:t xml:space="preserve">De Havilland </w:t>
            </w:r>
          </w:p>
        </w:tc>
      </w:tr>
    </w:tbl>
    <w:p w:rsidR="003470A0" w:rsidRPr="000F271E" w:rsidRDefault="004368AE" w:rsidP="00B222A5">
      <w:pPr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A8C3BC5" wp14:editId="40DDBA66">
            <wp:simplePos x="0" y="0"/>
            <wp:positionH relativeFrom="column">
              <wp:posOffset>4159885</wp:posOffset>
            </wp:positionH>
            <wp:positionV relativeFrom="paragraph">
              <wp:posOffset>104538</wp:posOffset>
            </wp:positionV>
            <wp:extent cx="836309" cy="708959"/>
            <wp:effectExtent l="38100" t="114300" r="97155" b="5334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827">
                      <a:off x="0" y="0"/>
                      <a:ext cx="836309" cy="7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-341933</wp:posOffset>
            </wp:positionH>
            <wp:positionV relativeFrom="paragraph">
              <wp:posOffset>-1313</wp:posOffset>
            </wp:positionV>
            <wp:extent cx="1163070" cy="985962"/>
            <wp:effectExtent l="19050" t="228600" r="170815" b="4318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1500">
                      <a:off x="0" y="0"/>
                      <a:ext cx="1163070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0A0" w:rsidRPr="000F271E" w:rsidSect="00B027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6F2"/>
    <w:multiLevelType w:val="hybridMultilevel"/>
    <w:tmpl w:val="975667F4"/>
    <w:lvl w:ilvl="0" w:tplc="EAFA20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68FE"/>
    <w:multiLevelType w:val="multilevel"/>
    <w:tmpl w:val="5B3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312A8"/>
    <w:multiLevelType w:val="hybridMultilevel"/>
    <w:tmpl w:val="42BA5EBC"/>
    <w:lvl w:ilvl="0" w:tplc="1D326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758F"/>
    <w:multiLevelType w:val="hybridMultilevel"/>
    <w:tmpl w:val="789C8CA4"/>
    <w:lvl w:ilvl="0" w:tplc="DDBAE08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685A"/>
    <w:rsid w:val="00056162"/>
    <w:rsid w:val="000F271E"/>
    <w:rsid w:val="00115447"/>
    <w:rsid w:val="001207BC"/>
    <w:rsid w:val="00124A8C"/>
    <w:rsid w:val="00144D85"/>
    <w:rsid w:val="00231834"/>
    <w:rsid w:val="002B33F1"/>
    <w:rsid w:val="00324CFE"/>
    <w:rsid w:val="00337ED1"/>
    <w:rsid w:val="003470A0"/>
    <w:rsid w:val="00365DA6"/>
    <w:rsid w:val="00372A07"/>
    <w:rsid w:val="0037368B"/>
    <w:rsid w:val="004368AE"/>
    <w:rsid w:val="005A48AF"/>
    <w:rsid w:val="005B57B9"/>
    <w:rsid w:val="005D44D0"/>
    <w:rsid w:val="00697595"/>
    <w:rsid w:val="006C4505"/>
    <w:rsid w:val="006D50E8"/>
    <w:rsid w:val="00741777"/>
    <w:rsid w:val="007554BA"/>
    <w:rsid w:val="007D379B"/>
    <w:rsid w:val="00803798"/>
    <w:rsid w:val="008B1604"/>
    <w:rsid w:val="008F592D"/>
    <w:rsid w:val="00910BA9"/>
    <w:rsid w:val="00911455"/>
    <w:rsid w:val="009D7AF4"/>
    <w:rsid w:val="00A36ADB"/>
    <w:rsid w:val="00AB41CA"/>
    <w:rsid w:val="00B02721"/>
    <w:rsid w:val="00B05D80"/>
    <w:rsid w:val="00B222A5"/>
    <w:rsid w:val="00B22D8B"/>
    <w:rsid w:val="00B35894"/>
    <w:rsid w:val="00B84504"/>
    <w:rsid w:val="00B972F7"/>
    <w:rsid w:val="00BB1C90"/>
    <w:rsid w:val="00BC163C"/>
    <w:rsid w:val="00BC41E6"/>
    <w:rsid w:val="00BE0877"/>
    <w:rsid w:val="00C1483E"/>
    <w:rsid w:val="00C41470"/>
    <w:rsid w:val="00C74982"/>
    <w:rsid w:val="00C92A84"/>
    <w:rsid w:val="00C93411"/>
    <w:rsid w:val="00C94D62"/>
    <w:rsid w:val="00D14A9C"/>
    <w:rsid w:val="00D537FF"/>
    <w:rsid w:val="00D54BFB"/>
    <w:rsid w:val="00D85631"/>
    <w:rsid w:val="00DE5B06"/>
    <w:rsid w:val="00E11E3D"/>
    <w:rsid w:val="00E35775"/>
    <w:rsid w:val="00EA51D6"/>
    <w:rsid w:val="00ED7651"/>
    <w:rsid w:val="00F003E5"/>
    <w:rsid w:val="00F34F4C"/>
    <w:rsid w:val="00F42CFB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C564A861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Mrs J Turner</cp:lastModifiedBy>
  <cp:revision>2</cp:revision>
  <dcterms:created xsi:type="dcterms:W3CDTF">2019-10-04T13:44:00Z</dcterms:created>
  <dcterms:modified xsi:type="dcterms:W3CDTF">2019-10-04T13:44:00Z</dcterms:modified>
</cp:coreProperties>
</file>