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DD" w:rsidRPr="005B138E" w:rsidRDefault="000870DD" w:rsidP="000870DD">
      <w:pPr>
        <w:pStyle w:val="BodyText3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ELECTION OF PARENT GOVERNOR AT</w:t>
      </w:r>
      <w:r w:rsidR="00F0133D">
        <w:rPr>
          <w:rFonts w:ascii="Arial" w:hAnsi="Arial" w:cs="Arial"/>
          <w:b w:val="0"/>
          <w:sz w:val="20"/>
        </w:rPr>
        <w:t xml:space="preserve"> HEATHLANDS </w:t>
      </w:r>
      <w:r w:rsidRPr="005B138E">
        <w:rPr>
          <w:rFonts w:ascii="Arial" w:hAnsi="Arial" w:cs="Arial"/>
          <w:b w:val="0"/>
          <w:sz w:val="20"/>
        </w:rPr>
        <w:t>SCHOOL</w:t>
      </w:r>
    </w:p>
    <w:p w:rsidR="000870DD" w:rsidRPr="005B138E" w:rsidRDefault="000870DD" w:rsidP="000870DD">
      <w:pPr>
        <w:pStyle w:val="BodyText3"/>
        <w:jc w:val="center"/>
        <w:rPr>
          <w:rFonts w:ascii="Arial" w:hAnsi="Arial" w:cs="Arial"/>
          <w:b w:val="0"/>
          <w:sz w:val="20"/>
        </w:rPr>
      </w:pPr>
    </w:p>
    <w:p w:rsidR="000870DD" w:rsidRPr="005B138E" w:rsidRDefault="000870DD" w:rsidP="000870DD">
      <w:pPr>
        <w:pStyle w:val="BodyText3"/>
        <w:jc w:val="center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NOMINATION FORM</w:t>
      </w:r>
    </w:p>
    <w:p w:rsidR="000870DD" w:rsidRPr="005B138E" w:rsidRDefault="000870DD" w:rsidP="000870DD">
      <w:pPr>
        <w:pStyle w:val="BodyText3"/>
        <w:rPr>
          <w:rFonts w:ascii="Arial" w:hAnsi="Arial" w:cs="Arial"/>
          <w:b w:val="0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Your name</w:t>
      </w: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</w:r>
      <w:r w:rsidRPr="005B138E">
        <w:rPr>
          <w:rFonts w:ascii="Arial" w:hAnsi="Arial" w:cs="Arial"/>
          <w:sz w:val="20"/>
        </w:rPr>
        <w:tab/>
        <w:t>(</w:t>
      </w:r>
      <w:proofErr w:type="spellStart"/>
      <w:r w:rsidRPr="005B138E">
        <w:rPr>
          <w:rFonts w:ascii="Arial" w:hAnsi="Arial" w:cs="Arial"/>
          <w:sz w:val="20"/>
        </w:rPr>
        <w:t>Mr</w:t>
      </w:r>
      <w:proofErr w:type="spellEnd"/>
      <w:r w:rsidRPr="005B138E">
        <w:rPr>
          <w:rFonts w:ascii="Arial" w:hAnsi="Arial" w:cs="Arial"/>
          <w:sz w:val="20"/>
        </w:rPr>
        <w:t>/</w:t>
      </w:r>
      <w:proofErr w:type="spellStart"/>
      <w:r w:rsidRPr="005B138E">
        <w:rPr>
          <w:rFonts w:ascii="Arial" w:hAnsi="Arial" w:cs="Arial"/>
          <w:sz w:val="20"/>
        </w:rPr>
        <w:t>Mrs</w:t>
      </w:r>
      <w:proofErr w:type="spellEnd"/>
      <w:r w:rsidRPr="005B138E">
        <w:rPr>
          <w:rFonts w:ascii="Arial" w:hAnsi="Arial" w:cs="Arial"/>
          <w:sz w:val="20"/>
        </w:rPr>
        <w:t>/Miss/</w:t>
      </w:r>
      <w:proofErr w:type="spellStart"/>
      <w:r w:rsidRPr="005B138E">
        <w:rPr>
          <w:rFonts w:ascii="Arial" w:hAnsi="Arial" w:cs="Arial"/>
          <w:sz w:val="20"/>
        </w:rPr>
        <w:t>Ms</w:t>
      </w:r>
      <w:proofErr w:type="spellEnd"/>
      <w:r w:rsidRPr="005B138E">
        <w:rPr>
          <w:rFonts w:ascii="Arial" w:hAnsi="Arial" w:cs="Arial"/>
          <w:sz w:val="20"/>
        </w:rPr>
        <w:t>/</w:t>
      </w:r>
      <w:proofErr w:type="spellStart"/>
      <w:r w:rsidRPr="005B138E">
        <w:rPr>
          <w:rFonts w:ascii="Arial" w:hAnsi="Arial" w:cs="Arial"/>
          <w:sz w:val="20"/>
        </w:rPr>
        <w:t>Dr</w:t>
      </w:r>
      <w:proofErr w:type="spellEnd"/>
      <w:r w:rsidRPr="005B138E">
        <w:rPr>
          <w:rFonts w:ascii="Arial" w:hAnsi="Arial" w:cs="Arial"/>
          <w:sz w:val="20"/>
        </w:rPr>
        <w:t>)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Address</w:t>
      </w: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ind w:firstLine="72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ind w:firstLine="72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I have a child at the school and hereby nominate myself for election as a governor. I understand that if elected I will have to undergo a pre-appointment check. Biographical details (</w:t>
      </w:r>
      <w:r w:rsidRPr="005B138E">
        <w:rPr>
          <w:rFonts w:ascii="Arial" w:hAnsi="Arial" w:cs="Arial"/>
          <w:b/>
          <w:sz w:val="20"/>
        </w:rPr>
        <w:t>80 words maximum</w:t>
      </w:r>
      <w:r w:rsidRPr="005B138E">
        <w:rPr>
          <w:rFonts w:ascii="Arial" w:hAnsi="Arial" w:cs="Arial"/>
          <w:sz w:val="20"/>
        </w:rPr>
        <w:t xml:space="preserve">) for circulation with the voting paper are given below. 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tabs>
          <w:tab w:val="left" w:pos="8640"/>
        </w:tabs>
        <w:ind w:left="360" w:right="1440" w:hanging="36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Signature        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 xml:space="preserve"> - - - - - - - - - - - - - - - - - - - - - - - - - - - - - - - - - - - - - - - - - - -  - - - - - - - - - - - - - - - - - - 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tabs>
          <w:tab w:val="left" w:pos="7200"/>
        </w:tabs>
        <w:ind w:right="144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Seconded* by: …………………………………………………..</w:t>
      </w:r>
    </w:p>
    <w:p w:rsidR="000870DD" w:rsidRPr="005B138E" w:rsidRDefault="000870DD" w:rsidP="000870DD">
      <w:pPr>
        <w:ind w:right="144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</w:r>
      <w:r w:rsidRPr="005B138E">
        <w:rPr>
          <w:rFonts w:ascii="Arial" w:hAnsi="Arial" w:cs="Arial"/>
          <w:sz w:val="20"/>
        </w:rPr>
        <w:tab/>
        <w:t>(</w:t>
      </w:r>
      <w:proofErr w:type="spellStart"/>
      <w:r w:rsidRPr="005B138E">
        <w:rPr>
          <w:rFonts w:ascii="Arial" w:hAnsi="Arial" w:cs="Arial"/>
          <w:sz w:val="20"/>
        </w:rPr>
        <w:t>Mr</w:t>
      </w:r>
      <w:proofErr w:type="spellEnd"/>
      <w:r w:rsidRPr="005B138E">
        <w:rPr>
          <w:rFonts w:ascii="Arial" w:hAnsi="Arial" w:cs="Arial"/>
          <w:sz w:val="20"/>
        </w:rPr>
        <w:t>/</w:t>
      </w:r>
      <w:proofErr w:type="spellStart"/>
      <w:r w:rsidRPr="005B138E">
        <w:rPr>
          <w:rFonts w:ascii="Arial" w:hAnsi="Arial" w:cs="Arial"/>
          <w:sz w:val="20"/>
        </w:rPr>
        <w:t>Mrs</w:t>
      </w:r>
      <w:proofErr w:type="spellEnd"/>
      <w:r w:rsidRPr="005B138E">
        <w:rPr>
          <w:rFonts w:ascii="Arial" w:hAnsi="Arial" w:cs="Arial"/>
          <w:sz w:val="20"/>
        </w:rPr>
        <w:t>/Miss/</w:t>
      </w:r>
      <w:proofErr w:type="spellStart"/>
      <w:r w:rsidRPr="005B138E">
        <w:rPr>
          <w:rFonts w:ascii="Arial" w:hAnsi="Arial" w:cs="Arial"/>
          <w:sz w:val="20"/>
        </w:rPr>
        <w:t>Ms</w:t>
      </w:r>
      <w:proofErr w:type="spellEnd"/>
      <w:r w:rsidRPr="005B138E">
        <w:rPr>
          <w:rFonts w:ascii="Arial" w:hAnsi="Arial" w:cs="Arial"/>
          <w:sz w:val="20"/>
        </w:rPr>
        <w:t>/</w:t>
      </w:r>
      <w:proofErr w:type="spellStart"/>
      <w:r w:rsidRPr="005B138E">
        <w:rPr>
          <w:rFonts w:ascii="Arial" w:hAnsi="Arial" w:cs="Arial"/>
          <w:sz w:val="20"/>
        </w:rPr>
        <w:t>Dr</w:t>
      </w:r>
      <w:proofErr w:type="spellEnd"/>
      <w:r w:rsidRPr="005B138E">
        <w:rPr>
          <w:rFonts w:ascii="Arial" w:hAnsi="Arial" w:cs="Arial"/>
          <w:sz w:val="20"/>
        </w:rPr>
        <w:t>)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tabs>
          <w:tab w:val="left" w:pos="7200"/>
          <w:tab w:val="left" w:pos="7920"/>
        </w:tabs>
        <w:ind w:left="1440" w:right="1350" w:hanging="144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Address</w:t>
      </w: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ind w:right="1440" w:firstLine="72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ind w:right="1440" w:firstLine="720"/>
        <w:rPr>
          <w:rFonts w:ascii="Arial" w:hAnsi="Arial" w:cs="Arial"/>
          <w:sz w:val="20"/>
        </w:rPr>
      </w:pPr>
    </w:p>
    <w:p w:rsidR="000870DD" w:rsidRPr="005B138E" w:rsidRDefault="000870DD" w:rsidP="000870DD">
      <w:pPr>
        <w:ind w:right="1440" w:firstLine="72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0870DD" w:rsidRPr="005B138E" w:rsidRDefault="000870DD" w:rsidP="000870DD">
      <w:pPr>
        <w:ind w:right="1440"/>
        <w:rPr>
          <w:rFonts w:ascii="Arial" w:hAnsi="Arial" w:cs="Arial"/>
          <w:sz w:val="20"/>
        </w:rPr>
      </w:pPr>
    </w:p>
    <w:p w:rsidR="000870DD" w:rsidRPr="005B138E" w:rsidRDefault="000870DD" w:rsidP="000870DD">
      <w:pPr>
        <w:tabs>
          <w:tab w:val="left" w:pos="8640"/>
        </w:tabs>
        <w:ind w:left="360" w:right="1440" w:hanging="360"/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Signature        ………………………………………………………………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*The seconder must be a parent of a pupil at the school.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Your completed nomination form must be returned to the school office by:</w:t>
      </w:r>
    </w:p>
    <w:p w:rsidR="000870DD" w:rsidRPr="005B138E" w:rsidRDefault="000870DD" w:rsidP="000870DD">
      <w:pPr>
        <w:rPr>
          <w:rFonts w:ascii="Arial" w:hAnsi="Arial" w:cs="Arial"/>
          <w:sz w:val="20"/>
        </w:rPr>
      </w:pPr>
    </w:p>
    <w:p w:rsidR="000870DD" w:rsidRPr="005B138E" w:rsidRDefault="000870DD" w:rsidP="000870DD">
      <w:pPr>
        <w:rPr>
          <w:rFonts w:ascii="Arial" w:hAnsi="Arial" w:cs="Arial"/>
          <w:sz w:val="20"/>
        </w:rPr>
      </w:pPr>
      <w:r w:rsidRPr="005B138E">
        <w:rPr>
          <w:rFonts w:ascii="Arial" w:hAnsi="Arial" w:cs="Arial"/>
          <w:sz w:val="20"/>
        </w:rPr>
        <w:t>Date</w:t>
      </w:r>
      <w:r w:rsidR="00F0133D">
        <w:rPr>
          <w:rFonts w:ascii="Arial" w:hAnsi="Arial" w:cs="Arial"/>
          <w:sz w:val="20"/>
        </w:rPr>
        <w:t xml:space="preserve">: </w:t>
      </w:r>
      <w:r w:rsidR="005E4FC0">
        <w:rPr>
          <w:rFonts w:ascii="Arial" w:hAnsi="Arial" w:cs="Arial"/>
          <w:b/>
          <w:sz w:val="20"/>
        </w:rPr>
        <w:t xml:space="preserve">Monday </w:t>
      </w:r>
      <w:r w:rsidR="00B029BB">
        <w:rPr>
          <w:rFonts w:ascii="Arial" w:hAnsi="Arial" w:cs="Arial"/>
          <w:b/>
          <w:sz w:val="20"/>
        </w:rPr>
        <w:t>6</w:t>
      </w:r>
      <w:r w:rsidR="005E4FC0">
        <w:rPr>
          <w:rFonts w:ascii="Arial" w:hAnsi="Arial" w:cs="Arial"/>
          <w:b/>
          <w:sz w:val="20"/>
        </w:rPr>
        <w:t xml:space="preserve"> December 202</w:t>
      </w:r>
      <w:r w:rsidR="00B029BB">
        <w:rPr>
          <w:rFonts w:ascii="Arial" w:hAnsi="Arial" w:cs="Arial"/>
          <w:b/>
          <w:sz w:val="20"/>
        </w:rPr>
        <w:t>1</w:t>
      </w:r>
      <w:bookmarkStart w:id="0" w:name="_GoBack"/>
      <w:bookmarkEnd w:id="0"/>
      <w:r w:rsidRPr="005B138E">
        <w:rPr>
          <w:rFonts w:ascii="Arial" w:hAnsi="Arial" w:cs="Arial"/>
          <w:sz w:val="20"/>
        </w:rPr>
        <w:t xml:space="preserve">    Time</w:t>
      </w:r>
      <w:r w:rsidR="00F0133D">
        <w:rPr>
          <w:rFonts w:ascii="Arial" w:hAnsi="Arial" w:cs="Arial"/>
          <w:sz w:val="20"/>
        </w:rPr>
        <w:t xml:space="preserve"> </w:t>
      </w:r>
      <w:r w:rsidR="00BC421D" w:rsidRPr="00BC421D">
        <w:rPr>
          <w:rFonts w:ascii="Arial" w:hAnsi="Arial" w:cs="Arial"/>
          <w:b/>
          <w:sz w:val="20"/>
        </w:rPr>
        <w:t>9.30am</w:t>
      </w:r>
    </w:p>
    <w:p w:rsidR="00A02FEF" w:rsidRDefault="00B029BB"/>
    <w:p w:rsidR="000870DD" w:rsidRDefault="000870DD"/>
    <w:p w:rsidR="000870DD" w:rsidRDefault="000870DD"/>
    <w:p w:rsidR="000870DD" w:rsidRDefault="000870DD"/>
    <w:p w:rsidR="000870DD" w:rsidRDefault="000870DD"/>
    <w:p w:rsidR="000870DD" w:rsidRPr="00EB1851" w:rsidRDefault="000870DD" w:rsidP="00EB1851">
      <w:pPr>
        <w:pStyle w:val="BodyText3"/>
        <w:jc w:val="center"/>
        <w:rPr>
          <w:rFonts w:ascii="Arial" w:hAnsi="Arial" w:cs="Arial"/>
          <w:szCs w:val="24"/>
        </w:rPr>
      </w:pPr>
      <w:r w:rsidRPr="00EB1851">
        <w:rPr>
          <w:rFonts w:ascii="Arial" w:hAnsi="Arial" w:cs="Arial"/>
          <w:szCs w:val="24"/>
        </w:rPr>
        <w:t>Biographical details (80 words maximum)</w:t>
      </w:r>
    </w:p>
    <w:p w:rsidR="000870DD" w:rsidRDefault="000870DD"/>
    <w:sectPr w:rsidR="000870DD" w:rsidSect="000D566C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6C" w:rsidRDefault="000D566C" w:rsidP="000D566C">
      <w:r>
        <w:separator/>
      </w:r>
    </w:p>
  </w:endnote>
  <w:endnote w:type="continuationSeparator" w:id="0">
    <w:p w:rsidR="000D566C" w:rsidRDefault="000D566C" w:rsidP="000D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6C" w:rsidRDefault="000D566C" w:rsidP="000D566C">
      <w:r>
        <w:separator/>
      </w:r>
    </w:p>
  </w:footnote>
  <w:footnote w:type="continuationSeparator" w:id="0">
    <w:p w:rsidR="000D566C" w:rsidRDefault="000D566C" w:rsidP="000D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6C" w:rsidRDefault="000D566C" w:rsidP="000D566C">
    <w:pPr>
      <w:pStyle w:val="NormalWeb"/>
      <w:spacing w:before="0" w:beforeAutospacing="0" w:after="0" w:afterAutospacing="0"/>
      <w:rPr>
        <w:rFonts w:ascii="Berlin Sans FB" w:eastAsiaTheme="minorEastAsia" w:hAnsi="Berlin Sans FB" w:cstheme="minorBidi"/>
        <w:color w:val="3333FF"/>
        <w:kern w:val="24"/>
        <w:sz w:val="56"/>
        <w:szCs w:val="5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7856"/>
    </w:tblGrid>
    <w:tr w:rsidR="000D566C" w:rsidTr="000D566C">
      <w:tc>
        <w:tcPr>
          <w:tcW w:w="1386" w:type="dxa"/>
        </w:tcPr>
        <w:p w:rsidR="000D566C" w:rsidRDefault="000D566C" w:rsidP="000D566C">
          <w:pPr>
            <w:pStyle w:val="NormalWeb"/>
            <w:spacing w:before="0" w:beforeAutospacing="0" w:after="0" w:afterAutospacing="0"/>
            <w:rPr>
              <w:rFonts w:ascii="Berlin Sans FB" w:eastAsiaTheme="minorEastAsia" w:hAnsi="Berlin Sans FB" w:cstheme="minorBidi"/>
              <w:color w:val="3333FF"/>
              <w:kern w:val="24"/>
              <w:sz w:val="56"/>
              <w:szCs w:val="56"/>
            </w:rPr>
          </w:pPr>
          <w:r>
            <w:rPr>
              <w:noProof/>
            </w:rPr>
            <w:drawing>
              <wp:inline distT="0" distB="0" distL="0" distR="0" wp14:anchorId="11294848" wp14:editId="77C6A8DA">
                <wp:extent cx="740815" cy="876883"/>
                <wp:effectExtent l="0" t="0" r="2540" b="0"/>
                <wp:docPr id="10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135" cy="89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6" w:type="dxa"/>
        </w:tcPr>
        <w:p w:rsidR="000D566C" w:rsidRDefault="000D566C" w:rsidP="000D566C">
          <w:pPr>
            <w:pStyle w:val="NormalWeb"/>
            <w:spacing w:before="0" w:beforeAutospacing="0" w:after="0" w:afterAutospacing="0"/>
          </w:pPr>
          <w:r>
            <w:rPr>
              <w:rFonts w:ascii="Berlin Sans FB" w:eastAsiaTheme="minorEastAsia" w:hAnsi="Berlin Sans FB" w:cstheme="minorBidi"/>
              <w:color w:val="3333FF"/>
              <w:kern w:val="24"/>
              <w:sz w:val="56"/>
              <w:szCs w:val="56"/>
            </w:rPr>
            <w:t>HEATHLANDS</w:t>
          </w:r>
        </w:p>
        <w:p w:rsidR="000D566C" w:rsidRDefault="000D566C" w:rsidP="000D566C">
          <w:pPr>
            <w:pStyle w:val="NormalWeb"/>
            <w:spacing w:before="0" w:beforeAutospacing="0" w:after="0" w:afterAutospacing="0"/>
          </w:pPr>
          <w:r>
            <w:rPr>
              <w:rFonts w:ascii="Berlin Sans FB" w:eastAsiaTheme="minorEastAsia" w:hAnsi="Berlin Sans FB" w:cstheme="minorBidi"/>
              <w:color w:val="3333FF"/>
              <w:kern w:val="24"/>
              <w:sz w:val="20"/>
              <w:szCs w:val="20"/>
            </w:rPr>
            <w:t>Heathlands Drive, St Albans, Hertfordshire, AL3 5AY</w:t>
          </w:r>
        </w:p>
        <w:p w:rsidR="000D566C" w:rsidRDefault="000D566C" w:rsidP="000D566C">
          <w:pPr>
            <w:pStyle w:val="NormalWeb"/>
            <w:spacing w:before="0" w:beforeAutospacing="0" w:after="0" w:afterAutospacing="0"/>
          </w:pPr>
          <w:r>
            <w:rPr>
              <w:rFonts w:ascii="Berlin Sans FB" w:eastAsiaTheme="minorEastAsia" w:hAnsi="Berlin Sans FB" w:cstheme="minorBidi"/>
              <w:color w:val="3333FF"/>
              <w:kern w:val="24"/>
              <w:sz w:val="20"/>
              <w:szCs w:val="20"/>
            </w:rPr>
            <w:t xml:space="preserve">Tel:  01727 807807 or </w:t>
          </w:r>
          <w:proofErr w:type="spellStart"/>
          <w:r>
            <w:rPr>
              <w:rFonts w:ascii="Berlin Sans FB" w:eastAsiaTheme="minorEastAsia" w:hAnsi="Berlin Sans FB" w:cstheme="minorBidi"/>
              <w:color w:val="3333FF"/>
              <w:kern w:val="24"/>
              <w:sz w:val="20"/>
              <w:szCs w:val="20"/>
            </w:rPr>
            <w:t>E.mail</w:t>
          </w:r>
          <w:proofErr w:type="spellEnd"/>
          <w:r>
            <w:rPr>
              <w:rFonts w:ascii="Berlin Sans FB" w:eastAsiaTheme="minorEastAsia" w:hAnsi="Berlin Sans FB" w:cstheme="minorBidi"/>
              <w:color w:val="3333FF"/>
              <w:kern w:val="24"/>
              <w:sz w:val="20"/>
              <w:szCs w:val="20"/>
            </w:rPr>
            <w:t xml:space="preserve">: </w:t>
          </w:r>
          <w:hyperlink r:id="rId2" w:history="1">
            <w:r w:rsidR="00A741D1" w:rsidRPr="002C02F1">
              <w:rPr>
                <w:rStyle w:val="Hyperlink"/>
                <w:rFonts w:ascii="Berlin Sans FB" w:eastAsiaTheme="minorEastAsia" w:hAnsi="Berlin Sans FB" w:cstheme="minorBidi"/>
                <w:kern w:val="24"/>
                <w:sz w:val="20"/>
              </w:rPr>
              <w:t>head@heathlands.herts.sch.uk</w:t>
            </w:r>
          </w:hyperlink>
        </w:p>
        <w:p w:rsidR="000D566C" w:rsidRDefault="000D566C" w:rsidP="000D566C">
          <w:pPr>
            <w:pStyle w:val="NormalWeb"/>
            <w:spacing w:before="0" w:beforeAutospacing="0" w:after="0" w:afterAutospacing="0"/>
          </w:pPr>
          <w:r>
            <w:rPr>
              <w:rFonts w:ascii="Berlin Sans FB" w:eastAsiaTheme="minorEastAsia" w:hAnsi="Berlin Sans FB" w:cstheme="minorBidi"/>
              <w:color w:val="3333FF"/>
              <w:kern w:val="24"/>
              <w:sz w:val="16"/>
              <w:szCs w:val="16"/>
            </w:rPr>
            <w:t>Nursery, Primary &amp; Secondary Provision, Day &amp; Residential,  BSL Training &amp; Resource Centre</w:t>
          </w:r>
        </w:p>
        <w:p w:rsidR="000D566C" w:rsidRDefault="000D566C" w:rsidP="000D566C">
          <w:pPr>
            <w:pStyle w:val="NormalWeb"/>
            <w:spacing w:before="0" w:beforeAutospacing="0" w:after="0" w:afterAutospacing="0"/>
            <w:rPr>
              <w:rFonts w:ascii="Berlin Sans FB" w:eastAsiaTheme="minorEastAsia" w:hAnsi="Berlin Sans FB" w:cstheme="minorBidi"/>
              <w:color w:val="3333FF"/>
              <w:kern w:val="24"/>
              <w:sz w:val="56"/>
              <w:szCs w:val="56"/>
            </w:rPr>
          </w:pPr>
        </w:p>
      </w:tc>
    </w:tr>
  </w:tbl>
  <w:p w:rsidR="000D566C" w:rsidRDefault="000D566C" w:rsidP="000D566C">
    <w:pPr>
      <w:pStyle w:val="NormalWeb"/>
      <w:spacing w:before="0" w:beforeAutospacing="0" w:after="0" w:afterAutospacing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DD"/>
    <w:rsid w:val="000870DD"/>
    <w:rsid w:val="000B336F"/>
    <w:rsid w:val="000D566C"/>
    <w:rsid w:val="0024312C"/>
    <w:rsid w:val="005E4FC0"/>
    <w:rsid w:val="009658B1"/>
    <w:rsid w:val="00A741D1"/>
    <w:rsid w:val="00B029BB"/>
    <w:rsid w:val="00BC421D"/>
    <w:rsid w:val="00EB1851"/>
    <w:rsid w:val="00F0133D"/>
    <w:rsid w:val="00F04ED0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870DD"/>
    <w:rPr>
      <w:b/>
    </w:rPr>
  </w:style>
  <w:style w:type="character" w:customStyle="1" w:styleId="BodyText3Char">
    <w:name w:val="Body Text 3 Char"/>
    <w:basedOn w:val="DefaultParagraphFont"/>
    <w:link w:val="BodyText3"/>
    <w:rsid w:val="000870DD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D5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6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D5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6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6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0D566C"/>
    <w:pPr>
      <w:spacing w:before="100" w:beforeAutospacing="1" w:after="100" w:afterAutospacing="1"/>
    </w:pPr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566C"/>
    <w:rPr>
      <w:color w:val="0000FF"/>
      <w:u w:val="single"/>
    </w:rPr>
  </w:style>
  <w:style w:type="table" w:styleId="TableGrid">
    <w:name w:val="Table Grid"/>
    <w:basedOn w:val="TableNormal"/>
    <w:uiPriority w:val="59"/>
    <w:rsid w:val="000D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870DD"/>
    <w:rPr>
      <w:b/>
    </w:rPr>
  </w:style>
  <w:style w:type="character" w:customStyle="1" w:styleId="BodyText3Char">
    <w:name w:val="Body Text 3 Char"/>
    <w:basedOn w:val="DefaultParagraphFont"/>
    <w:link w:val="BodyText3"/>
    <w:rsid w:val="000870DD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D5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6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D5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6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6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0D566C"/>
    <w:pPr>
      <w:spacing w:before="100" w:beforeAutospacing="1" w:after="100" w:afterAutospacing="1"/>
    </w:pPr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566C"/>
    <w:rPr>
      <w:color w:val="0000FF"/>
      <w:u w:val="single"/>
    </w:rPr>
  </w:style>
  <w:style w:type="table" w:styleId="TableGrid">
    <w:name w:val="Table Grid"/>
    <w:basedOn w:val="TableNormal"/>
    <w:uiPriority w:val="59"/>
    <w:rsid w:val="000D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heathlands.her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E1323C4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PPhilpin</dc:creator>
  <cp:lastModifiedBy>JTurner</cp:lastModifiedBy>
  <cp:revision>3</cp:revision>
  <dcterms:created xsi:type="dcterms:W3CDTF">2021-11-08T15:32:00Z</dcterms:created>
  <dcterms:modified xsi:type="dcterms:W3CDTF">2021-11-08T15:32:00Z</dcterms:modified>
</cp:coreProperties>
</file>